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5E" w:rsidRPr="0076596D" w:rsidRDefault="0025735E" w:rsidP="004D5B9D">
      <w:pPr>
        <w:rPr>
          <w:b/>
          <w:bCs/>
          <w:u w:val="single"/>
          <w:lang w:val="ru-RU"/>
        </w:rPr>
      </w:pPr>
      <w:r w:rsidRPr="00C32622">
        <w:rPr>
          <w:lang w:val="sr-Cyrl-CS"/>
        </w:rPr>
        <w:t>РЕПУБЛИКА СРБИЈА</w:t>
      </w:r>
      <w:r w:rsidRPr="0076596D">
        <w:rPr>
          <w:lang w:val="ru-RU"/>
        </w:rPr>
        <w:tab/>
      </w:r>
      <w:r w:rsidRPr="0076596D">
        <w:rPr>
          <w:lang w:val="ru-RU"/>
        </w:rPr>
        <w:tab/>
      </w:r>
      <w:r w:rsidRPr="0076596D">
        <w:rPr>
          <w:lang w:val="ru-RU"/>
        </w:rPr>
        <w:tab/>
      </w:r>
      <w:r w:rsidRPr="0076596D">
        <w:rPr>
          <w:lang w:val="ru-RU"/>
        </w:rPr>
        <w:tab/>
      </w:r>
      <w:r w:rsidRPr="0076596D">
        <w:rPr>
          <w:lang w:val="ru-RU"/>
        </w:rPr>
        <w:tab/>
      </w:r>
      <w:r w:rsidRPr="0076596D">
        <w:rPr>
          <w:lang w:val="ru-RU"/>
        </w:rPr>
        <w:tab/>
      </w:r>
      <w:r w:rsidRPr="0076596D">
        <w:rPr>
          <w:lang w:val="ru-RU"/>
        </w:rPr>
        <w:tab/>
      </w:r>
    </w:p>
    <w:p w:rsidR="0025735E" w:rsidRPr="00C32622" w:rsidRDefault="0025735E" w:rsidP="004D5B9D">
      <w:pPr>
        <w:rPr>
          <w:lang w:val="sr-Cyrl-CS"/>
        </w:rPr>
      </w:pPr>
      <w:r w:rsidRPr="00C32622">
        <w:rPr>
          <w:lang w:val="sr-Cyrl-CS"/>
        </w:rPr>
        <w:t>НАРОДНА СКУПШТИНА</w:t>
      </w:r>
    </w:p>
    <w:p w:rsidR="0025735E" w:rsidRDefault="0025735E" w:rsidP="004D5B9D">
      <w:pPr>
        <w:rPr>
          <w:lang w:val="sr-Cyrl-CS"/>
        </w:rPr>
      </w:pPr>
      <w:r w:rsidRPr="00C32622">
        <w:rPr>
          <w:lang w:val="sr-Cyrl-CS"/>
        </w:rPr>
        <w:t xml:space="preserve">Одбор за </w:t>
      </w:r>
      <w:r>
        <w:rPr>
          <w:lang w:val="sr-Cyrl-CS"/>
        </w:rPr>
        <w:t>просторно планирање, саобраћај,</w:t>
      </w:r>
    </w:p>
    <w:p w:rsidR="0025735E" w:rsidRPr="00C32622" w:rsidRDefault="0025735E" w:rsidP="004D5B9D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25735E" w:rsidRDefault="0025735E" w:rsidP="004D5B9D">
      <w:pPr>
        <w:rPr>
          <w:lang w:val="sr-Cyrl-CS"/>
        </w:rPr>
      </w:pPr>
      <w:r w:rsidRPr="00DF4677">
        <w:rPr>
          <w:lang w:val="ru-RU"/>
        </w:rPr>
        <w:t>14</w:t>
      </w:r>
      <w:r>
        <w:rPr>
          <w:lang w:val="sr-Cyrl-CS"/>
        </w:rPr>
        <w:t xml:space="preserve"> Број 35-3992</w:t>
      </w:r>
      <w:r w:rsidRPr="0076596D">
        <w:rPr>
          <w:lang w:val="ru-RU"/>
        </w:rPr>
        <w:t>/12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25735E" w:rsidRPr="00FB27C7" w:rsidRDefault="0025735E" w:rsidP="004D5B9D">
      <w:pPr>
        <w:rPr>
          <w:lang w:val="ru-RU"/>
        </w:rPr>
      </w:pPr>
      <w:r>
        <w:rPr>
          <w:lang w:val="sr-Cyrl-CS"/>
        </w:rPr>
        <w:t>1</w:t>
      </w:r>
      <w:r w:rsidRPr="0076596D">
        <w:rPr>
          <w:lang w:val="ru-RU"/>
        </w:rPr>
        <w:t>2</w:t>
      </w:r>
      <w:r>
        <w:rPr>
          <w:lang w:val="sr-Cyrl-CS"/>
        </w:rPr>
        <w:t>. децембар  201</w:t>
      </w:r>
      <w:r w:rsidRPr="00DF4677">
        <w:rPr>
          <w:lang w:val="ru-RU"/>
        </w:rPr>
        <w:t>2</w:t>
      </w:r>
      <w:r w:rsidRPr="00C32622">
        <w:rPr>
          <w:lang w:val="sr-Cyrl-CS"/>
        </w:rPr>
        <w:t>. године</w:t>
      </w:r>
    </w:p>
    <w:p w:rsidR="0025735E" w:rsidRPr="00C32622" w:rsidRDefault="0025735E" w:rsidP="004D5B9D">
      <w:pPr>
        <w:rPr>
          <w:lang w:val="sr-Cyrl-CS"/>
        </w:rPr>
      </w:pPr>
      <w:r w:rsidRPr="00C32622">
        <w:rPr>
          <w:lang w:val="sr-Cyrl-CS"/>
        </w:rPr>
        <w:t>Б е о г р а д</w:t>
      </w:r>
    </w:p>
    <w:p w:rsidR="0025735E" w:rsidRDefault="0025735E" w:rsidP="004D5B9D"/>
    <w:p w:rsidR="0025735E" w:rsidRDefault="0025735E" w:rsidP="004D5B9D">
      <w:pPr>
        <w:rPr>
          <w:lang w:val="sr-Cyrl-CS"/>
        </w:rPr>
      </w:pPr>
    </w:p>
    <w:p w:rsidR="0025735E" w:rsidRPr="00AB57A7" w:rsidRDefault="0025735E" w:rsidP="004D5B9D">
      <w:pPr>
        <w:rPr>
          <w:lang w:val="sr-Cyrl-CS"/>
        </w:rPr>
      </w:pPr>
    </w:p>
    <w:p w:rsidR="0025735E" w:rsidRDefault="0025735E" w:rsidP="004D5B9D">
      <w:pPr>
        <w:jc w:val="center"/>
      </w:pPr>
    </w:p>
    <w:p w:rsidR="0025735E" w:rsidRDefault="0025735E" w:rsidP="004D5B9D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на седници одржаној 12. децембра 2012. године, размотрио </w:t>
      </w:r>
      <w:r>
        <w:t>je</w:t>
      </w:r>
      <w:r w:rsidRPr="0076596D">
        <w:rPr>
          <w:lang w:val="ru-RU"/>
        </w:rPr>
        <w:t xml:space="preserve"> </w:t>
      </w:r>
      <w:r>
        <w:rPr>
          <w:lang w:val="sr-Cyrl-CS"/>
        </w:rPr>
        <w:t>ПРЕДЛОГ ЗАКОНА О ИЗМЕНИ ЗАКОНА О ПОДСТИЦАЊУ ГРАЂЕВИНСКЕ ИНДУСТРИЈЕ РЕПУБЛИКЕ СРБИЈЕ У УСЛОВИМА ЕКОНОМСКЕ КРИЗЕ у начелу, који је поднела Влада.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  <w:t>Седници је присуствовао министар грађевинарства и урбанизма Велимир Илић, представник предлагача закона.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</w:p>
    <w:p w:rsidR="0025735E" w:rsidRPr="00FD24D8" w:rsidRDefault="0025735E" w:rsidP="004D5B9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center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Pr="0076596D">
        <w:rPr>
          <w:lang w:val="sr-Cyrl-CS"/>
        </w:rPr>
        <w:t>већином гласова</w:t>
      </w:r>
      <w:r w:rsidRPr="0076596D">
        <w:rPr>
          <w:lang w:val="ru-RU"/>
        </w:rPr>
        <w:t xml:space="preserve"> </w:t>
      </w:r>
      <w:r>
        <w:rPr>
          <w:lang w:val="sr-Cyrl-CS"/>
        </w:rPr>
        <w:t xml:space="preserve">да предложи Народној скупштини да прихвати </w:t>
      </w:r>
      <w:r w:rsidRPr="0076596D">
        <w:rPr>
          <w:lang w:val="ru-RU"/>
        </w:rPr>
        <w:t xml:space="preserve">                </w:t>
      </w:r>
      <w:r>
        <w:rPr>
          <w:lang w:val="sr-Cyrl-CS"/>
        </w:rPr>
        <w:t>Предлог закона о измени Закона о подстицању грађ</w:t>
      </w:r>
      <w:bookmarkStart w:id="0" w:name="_GoBack"/>
      <w:bookmarkEnd w:id="0"/>
      <w:r>
        <w:rPr>
          <w:lang w:val="sr-Cyrl-CS"/>
        </w:rPr>
        <w:t>евинске индустрије Републике Србије у условима економске кризе у начелу.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Default="0025735E" w:rsidP="004D5B9D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                  Дејан Раденковић, председник Одбора.</w:t>
      </w:r>
    </w:p>
    <w:p w:rsidR="0025735E" w:rsidRDefault="0025735E" w:rsidP="004D5B9D">
      <w:pPr>
        <w:jc w:val="both"/>
        <w:rPr>
          <w:lang w:val="sr-Cyrl-CS"/>
        </w:rPr>
      </w:pPr>
    </w:p>
    <w:p w:rsidR="0025735E" w:rsidRPr="0076596D" w:rsidRDefault="0025735E" w:rsidP="004D5B9D"/>
    <w:p w:rsidR="0025735E" w:rsidRDefault="0025735E" w:rsidP="004D5B9D">
      <w:pPr>
        <w:rPr>
          <w:lang w:val="sr-Cyrl-CS"/>
        </w:rPr>
      </w:pPr>
    </w:p>
    <w:p w:rsidR="0025735E" w:rsidRDefault="0025735E" w:rsidP="004D5B9D">
      <w:pPr>
        <w:ind w:left="720"/>
        <w:rPr>
          <w:lang w:val="sr-Cyrl-CS"/>
        </w:rPr>
      </w:pPr>
    </w:p>
    <w:p w:rsidR="0025735E" w:rsidRDefault="0025735E" w:rsidP="004D5B9D">
      <w:pPr>
        <w:ind w:left="6480"/>
        <w:rPr>
          <w:lang w:val="sr-Cyrl-CS"/>
        </w:rPr>
      </w:pPr>
      <w:r>
        <w:rPr>
          <w:lang w:val="sr-Cyrl-CS"/>
        </w:rPr>
        <w:t>ПРЕДСЕДНИК</w:t>
      </w:r>
    </w:p>
    <w:p w:rsidR="0025735E" w:rsidRDefault="0025735E" w:rsidP="004D5B9D">
      <w:pPr>
        <w:ind w:left="720"/>
        <w:rPr>
          <w:lang w:val="sr-Cyrl-CS"/>
        </w:rPr>
      </w:pPr>
    </w:p>
    <w:p w:rsidR="0025735E" w:rsidRPr="00FD24D8" w:rsidRDefault="0025735E" w:rsidP="004D5B9D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Дејан Раденковић</w:t>
      </w:r>
    </w:p>
    <w:p w:rsidR="0025735E" w:rsidRDefault="0025735E"/>
    <w:sectPr w:rsidR="0025735E" w:rsidSect="00E82DA6"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75C"/>
    <w:rsid w:val="00080426"/>
    <w:rsid w:val="0025735E"/>
    <w:rsid w:val="0048660C"/>
    <w:rsid w:val="004B75CC"/>
    <w:rsid w:val="004D5B9D"/>
    <w:rsid w:val="0076596D"/>
    <w:rsid w:val="00AB57A7"/>
    <w:rsid w:val="00C32622"/>
    <w:rsid w:val="00C3375C"/>
    <w:rsid w:val="00C73E7A"/>
    <w:rsid w:val="00DF4677"/>
    <w:rsid w:val="00E82DA6"/>
    <w:rsid w:val="00FB2273"/>
    <w:rsid w:val="00FB27C7"/>
    <w:rsid w:val="00FD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nesaninkovic</cp:lastModifiedBy>
  <cp:revision>5</cp:revision>
  <cp:lastPrinted>2012-12-12T10:45:00Z</cp:lastPrinted>
  <dcterms:created xsi:type="dcterms:W3CDTF">2012-12-11T08:34:00Z</dcterms:created>
  <dcterms:modified xsi:type="dcterms:W3CDTF">2012-12-12T10:45:00Z</dcterms:modified>
</cp:coreProperties>
</file>